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0" w:rsidRPr="009C717F" w:rsidRDefault="00BD3100" w:rsidP="00570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7F">
        <w:rPr>
          <w:rFonts w:ascii="Times New Roman" w:hAnsi="Times New Roman"/>
          <w:b/>
          <w:sz w:val="28"/>
          <w:szCs w:val="28"/>
        </w:rPr>
        <w:t>Интерактивная технология.</w:t>
      </w:r>
    </w:p>
    <w:p w:rsidR="00BD3100" w:rsidRPr="009C717F" w:rsidRDefault="00BD3100" w:rsidP="00570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7F">
        <w:rPr>
          <w:rFonts w:ascii="Times New Roman" w:hAnsi="Times New Roman"/>
          <w:b/>
          <w:sz w:val="28"/>
          <w:szCs w:val="28"/>
        </w:rPr>
        <w:t>Используемые</w:t>
      </w:r>
      <w:r w:rsidRPr="009C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717F">
        <w:rPr>
          <w:rFonts w:ascii="Times New Roman" w:hAnsi="Times New Roman"/>
          <w:b/>
          <w:sz w:val="28"/>
          <w:szCs w:val="28"/>
        </w:rPr>
        <w:t>элементы</w:t>
      </w:r>
      <w:r w:rsidRPr="004E03E3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</w:t>
      </w:r>
      <w:r w:rsidRPr="009C717F">
        <w:rPr>
          <w:rStyle w:val="apple-style-span"/>
          <w:rFonts w:ascii="Times New Roman" w:hAnsi="Times New Roman"/>
          <w:b/>
          <w:bCs/>
          <w:sz w:val="28"/>
          <w:szCs w:val="28"/>
        </w:rPr>
        <w:t>Визуализация</w:t>
      </w:r>
      <w:r w:rsidRPr="009C717F">
        <w:rPr>
          <w:rFonts w:ascii="Times New Roman" w:hAnsi="Times New Roman"/>
          <w:b/>
          <w:sz w:val="28"/>
          <w:szCs w:val="28"/>
        </w:rPr>
        <w:t>.</w:t>
      </w:r>
      <w:r w:rsidRPr="009C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Интерактивная </w:t>
      </w:r>
      <w:r>
        <w:rPr>
          <w:rStyle w:val="apple-style-span"/>
          <w:rFonts w:ascii="Times New Roman" w:hAnsi="Times New Roman"/>
          <w:sz w:val="28"/>
          <w:szCs w:val="28"/>
        </w:rPr>
        <w:t>технология модерации</w:t>
      </w:r>
      <w:r w:rsidRPr="009C717F">
        <w:rPr>
          <w:rStyle w:val="apple-style-span"/>
          <w:rFonts w:ascii="Times New Roman" w:hAnsi="Times New Roman"/>
          <w:sz w:val="28"/>
          <w:szCs w:val="28"/>
        </w:rPr>
        <w:t xml:space="preserve"> позволяет значительно повысить результативность и качество уроков за счет усиления мотивации всех участников образовательного процесса, активизации познавательной деятельности учащихся, эффективного управления педагогом процессами обучения, воспитания и развития.</w:t>
      </w:r>
    </w:p>
    <w:p w:rsidR="00BD3100" w:rsidRPr="009C717F" w:rsidRDefault="00BD3100" w:rsidP="00570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17F">
        <w:rPr>
          <w:rFonts w:ascii="Times New Roman" w:hAnsi="Times New Roman"/>
          <w:b/>
          <w:sz w:val="28"/>
          <w:szCs w:val="28"/>
        </w:rPr>
        <w:t>Цели</w:t>
      </w:r>
      <w:r w:rsidRPr="009C717F">
        <w:rPr>
          <w:rFonts w:ascii="Times New Roman" w:hAnsi="Times New Roman"/>
          <w:sz w:val="28"/>
          <w:szCs w:val="28"/>
        </w:rPr>
        <w:t xml:space="preserve"> 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который позволяет педагогу и обучающимся ясно видеть весь ход образовательного процесса, его промежуточные и итоговые результаты, необходимо спланировать и осуществить еще один ключевой процесс – визуализацию.</w:t>
      </w:r>
      <w:r w:rsidRPr="009C71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9C717F">
        <w:rPr>
          <w:rFonts w:ascii="Times New Roman" w:hAnsi="Times New Roman"/>
          <w:b/>
          <w:sz w:val="28"/>
          <w:szCs w:val="28"/>
        </w:rPr>
        <w:t>рименения.</w:t>
      </w:r>
      <w:r w:rsidRPr="009C717F">
        <w:rPr>
          <w:rFonts w:ascii="Times New Roman" w:hAnsi="Times New Roman"/>
          <w:sz w:val="28"/>
          <w:szCs w:val="28"/>
        </w:rPr>
        <w:t xml:space="preserve"> 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Поговорка «лучше один раз увидеть, чем сто раз услышать» отражает суть данного процесса. Не только дети, но и многие люди плохо воспринимают информацию на слух, часть ее не распознается и теряется, часть воспринимается неверно, сухой монолог быстро утомляет, может вызывать демотивирование обучающихся. Визуализация подаваемого материала обеспечивает наглядность, четкое восприятие и понимание, возможность многократного обращения к представленной информации, возможность сравнения с предыдущей и последующей информацией.</w:t>
      </w:r>
    </w:p>
    <w:p w:rsidR="00BD3100" w:rsidRPr="009C717F" w:rsidRDefault="00BD3100" w:rsidP="0057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7F">
        <w:rPr>
          <w:rFonts w:ascii="Times New Roman" w:hAnsi="Times New Roman"/>
          <w:b/>
          <w:bCs/>
          <w:sz w:val="28"/>
          <w:szCs w:val="28"/>
        </w:rPr>
        <w:t>Формируемые компетенции, учебные умения</w:t>
      </w:r>
      <w:r w:rsidRPr="009C717F">
        <w:rPr>
          <w:rStyle w:val="BodyTextChar"/>
          <w:rFonts w:cs="Times New Roman"/>
          <w:sz w:val="28"/>
          <w:szCs w:val="28"/>
          <w:lang w:val="ru-RU"/>
        </w:rPr>
        <w:t xml:space="preserve"> </w:t>
      </w:r>
      <w:r w:rsidRPr="009C71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Помимо более понятной и наглядной формы получения информации, происходит дополнительная активизация нервной системы, обеспечивающая повышенное внимание и концентрацию учащихся на предмете изучения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D3100" w:rsidRDefault="00BD3100" w:rsidP="0057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7F">
        <w:rPr>
          <w:rFonts w:ascii="Times New Roman" w:hAnsi="Times New Roman"/>
          <w:b/>
          <w:bCs/>
          <w:sz w:val="28"/>
          <w:szCs w:val="28"/>
        </w:rPr>
        <w:t xml:space="preserve">Методы. </w:t>
      </w:r>
      <w:r w:rsidRPr="009C717F">
        <w:rPr>
          <w:rFonts w:ascii="Times New Roman" w:hAnsi="Times New Roman"/>
          <w:sz w:val="28"/>
          <w:szCs w:val="28"/>
        </w:rPr>
        <w:t xml:space="preserve">Визуализация каждого этапа образовательного процесса позволяет материализовать ход обучения, дает возможность «потрогать» результаты и достижения обучающихся. Красочно оформленные презентации создают приподнятое настроение у обучающихся и учителя, праздничную атмосферу и позитивное мотивационное поле в классе. Имея визуализированный ход образовательного процесса учителю очень легко подводить промежуточные и итоговые результаты урока, а обучающимся вспомнить и закрепить новый материал. Кроме того, подключение зрительной памяти обеспечит </w:t>
      </w:r>
      <w:r>
        <w:rPr>
          <w:rFonts w:ascii="Times New Roman" w:hAnsi="Times New Roman"/>
          <w:sz w:val="28"/>
          <w:szCs w:val="28"/>
        </w:rPr>
        <w:t>повышенную выживаемость знаний.</w:t>
      </w:r>
      <w:r w:rsidRPr="009C717F">
        <w:rPr>
          <w:rFonts w:ascii="Times New Roman" w:hAnsi="Times New Roman"/>
          <w:sz w:val="28"/>
          <w:szCs w:val="28"/>
        </w:rPr>
        <w:t> </w:t>
      </w:r>
    </w:p>
    <w:p w:rsidR="00BD3100" w:rsidRDefault="00BD3100" w:rsidP="005704F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17F">
        <w:rPr>
          <w:rFonts w:ascii="Times New Roman" w:hAnsi="Times New Roman"/>
          <w:b/>
          <w:bCs/>
          <w:sz w:val="28"/>
          <w:szCs w:val="28"/>
        </w:rPr>
        <w:t>Формы</w:t>
      </w:r>
      <w:r w:rsidRPr="009C717F">
        <w:rPr>
          <w:rFonts w:ascii="Times New Roman" w:hAnsi="Times New Roman"/>
          <w:sz w:val="28"/>
          <w:szCs w:val="28"/>
        </w:rPr>
        <w:t xml:space="preserve"> 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Для визуализации можно использовать привычные цветные мелки, разноцветные карточки, наклейки, вырезки из журналов, акварельные краски, материалы для лепки и другие подходящие для этой цели предметы. Театрализация представления результатов обсуждения также обеспечит яркий визуальный эффект и прочное запоминание материала.</w:t>
      </w:r>
      <w:r w:rsidRPr="009C71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3100" w:rsidRPr="00C45098" w:rsidRDefault="00BD3100" w:rsidP="0057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C717F">
        <w:rPr>
          <w:rFonts w:ascii="Times New Roman" w:hAnsi="Times New Roman"/>
          <w:b/>
          <w:bCs/>
          <w:sz w:val="28"/>
          <w:szCs w:val="28"/>
        </w:rPr>
        <w:t>рганизации деятельности.</w:t>
      </w:r>
      <w:r w:rsidRPr="009C717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>Э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ффект визуализации. Оформляя результаты самостоятельного обсуждения новой темы, учащиеся подключают к обучению мощнейший потенциал творчества. Поиск оригинальных форм отражения результатов работы команды, реализация в этом процессе всех своих способностей, свободное самовыражение и связанные с этим яркие положительные эмоции обеспечивают эффективное усвоение и надежное закрепление новых знаний и умений!</w:t>
      </w:r>
    </w:p>
    <w:p w:rsidR="00BD3100" w:rsidRPr="0087515B" w:rsidRDefault="00BD3100" w:rsidP="008751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515B">
        <w:rPr>
          <w:rFonts w:ascii="Times New Roman" w:hAnsi="Times New Roman"/>
          <w:b/>
          <w:bCs/>
          <w:sz w:val="28"/>
          <w:szCs w:val="28"/>
        </w:rPr>
        <w:t>Результативность использования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C717F">
        <w:t xml:space="preserve"> </w:t>
      </w:r>
      <w:r w:rsidRPr="009C717F">
        <w:rPr>
          <w:rStyle w:val="apple-style-span"/>
          <w:rFonts w:ascii="Times New Roman" w:hAnsi="Times New Roman"/>
          <w:sz w:val="28"/>
          <w:szCs w:val="28"/>
        </w:rPr>
        <w:t>Включение визуализации в образовательный процесс позволяет активно задействовать мощный зрительный канал получения информации. Какой эффект это имеет для образования, особенно для обучения детей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D3100" w:rsidRPr="00C45098" w:rsidRDefault="00BD3100" w:rsidP="005704F4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C717F">
        <w:rPr>
          <w:rStyle w:val="apple-style-span"/>
          <w:rFonts w:ascii="Times New Roman" w:hAnsi="Times New Roman"/>
          <w:sz w:val="28"/>
          <w:szCs w:val="28"/>
        </w:rPr>
        <w:t>Проведение подготовленных командами презентаций позволяет всем обучающимся еще раз рассмотреть изучаемый материал, представленный в простой и понятной форме, задать друг другу вопросы и обсудить ответы. Все это обеспечивает более глубокое понимание новой темы.</w:t>
      </w:r>
      <w:r w:rsidRPr="009C717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D3100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 xml:space="preserve">Мотивация – это процессы, определяющие движение к поставленной цели. </w:t>
      </w:r>
    </w:p>
    <w:p w:rsidR="00BD3100" w:rsidRPr="009C717F" w:rsidRDefault="00BD3100" w:rsidP="005704F4">
      <w:pPr>
        <w:pStyle w:val="BodyText"/>
        <w:spacing w:after="0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Существуют различные способы развития мотивации: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1. Организация образовательного процесса.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Здесь важны: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– новизна, практическая значимость подаваемого материала;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– четкое структурирование;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pacing w:val="-4"/>
          <w:sz w:val="28"/>
          <w:szCs w:val="28"/>
        </w:rPr>
      </w:pPr>
      <w:r w:rsidRPr="009C717F">
        <w:rPr>
          <w:rFonts w:cs="Times New Roman"/>
          <w:spacing w:val="-4"/>
          <w:sz w:val="28"/>
          <w:szCs w:val="28"/>
        </w:rPr>
        <w:t>– логичное, яркое, контрастное выступление;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– ритмичное чередование видов деятельности;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опора на возрастные</w:t>
      </w:r>
      <w:r w:rsidRPr="009C717F">
        <w:rPr>
          <w:rFonts w:cs="Times New Roman"/>
          <w:sz w:val="28"/>
          <w:szCs w:val="28"/>
        </w:rPr>
        <w:t xml:space="preserve"> и индивидуальные потребности.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2. 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3. Проблемные ситуации.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5. Чувство юмора.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6. Ситуация успеха.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Мотивация создает благоприятные условия для самореализации личности в условиях современного образования.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>Теперь воздействуем на эмоциональную сферу.</w:t>
      </w:r>
    </w:p>
    <w:p w:rsidR="00BD3100" w:rsidRPr="009C717F" w:rsidRDefault="00BD3100" w:rsidP="005704F4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9C717F">
        <w:rPr>
          <w:rFonts w:cs="Times New Roman"/>
          <w:sz w:val="28"/>
          <w:szCs w:val="28"/>
        </w:rPr>
        <w:t xml:space="preserve">Принципиально значимым является способ воздействия на личность ребенка посредством художественных произведений. </w:t>
      </w:r>
    </w:p>
    <w:p w:rsidR="00BD3100" w:rsidRPr="009C717F" w:rsidRDefault="00BD3100" w:rsidP="00570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7F">
        <w:rPr>
          <w:rFonts w:ascii="Times New Roman" w:hAnsi="Times New Roman"/>
          <w:sz w:val="28"/>
          <w:szCs w:val="28"/>
        </w:rPr>
        <w:t>Один из приемов – непосредственно эмоциональное вслушивание – требует специального внимания учителя и специальной организации (использование литературно-музыкальных композиций с широким включением изобразительного ряда – репродукции картин, слайдов.)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Подготовка и проведение таких уроков требует широкого сотрудничества самих детей. Такие уроки должны оставлять у детей ощущение праздника, поэтому случаться не слишком часто</w:t>
      </w:r>
    </w:p>
    <w:p w:rsidR="00BD3100" w:rsidRPr="009C717F" w:rsidRDefault="00BD3100" w:rsidP="005704F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D3100" w:rsidRPr="009C717F" w:rsidRDefault="00BD3100" w:rsidP="005704F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D3100" w:rsidRPr="009C717F" w:rsidSect="005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08"/>
    <w:rsid w:val="000652A5"/>
    <w:rsid w:val="00207E08"/>
    <w:rsid w:val="003232CA"/>
    <w:rsid w:val="00467AAA"/>
    <w:rsid w:val="00477925"/>
    <w:rsid w:val="004E03E3"/>
    <w:rsid w:val="005704F4"/>
    <w:rsid w:val="005D2DFF"/>
    <w:rsid w:val="007617D0"/>
    <w:rsid w:val="0076440C"/>
    <w:rsid w:val="007E4A54"/>
    <w:rsid w:val="007F7D91"/>
    <w:rsid w:val="0087515B"/>
    <w:rsid w:val="009C717F"/>
    <w:rsid w:val="00BD3100"/>
    <w:rsid w:val="00C45098"/>
    <w:rsid w:val="00D55935"/>
    <w:rsid w:val="00E9663B"/>
    <w:rsid w:val="00FB5B3B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7E08"/>
    <w:pPr>
      <w:widowControl w:val="0"/>
      <w:suppressAutoHyphens/>
      <w:spacing w:after="12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7E08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DefaultParagraphFont"/>
    <w:uiPriority w:val="99"/>
    <w:rsid w:val="00207E0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232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740</Words>
  <Characters>4222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Sv9t</dc:creator>
  <cp:keywords/>
  <dc:description/>
  <cp:lastModifiedBy>User</cp:lastModifiedBy>
  <cp:revision>8</cp:revision>
  <dcterms:created xsi:type="dcterms:W3CDTF">2011-04-16T05:33:00Z</dcterms:created>
  <dcterms:modified xsi:type="dcterms:W3CDTF">2012-04-22T13:26:00Z</dcterms:modified>
</cp:coreProperties>
</file>