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ED" w:rsidRDefault="008930ED">
      <w:r w:rsidRPr="00755B3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09.75pt;visibility:visible">
            <v:imagedata r:id="rId4" o:title=""/>
          </v:shape>
        </w:pict>
      </w:r>
    </w:p>
    <w:p w:rsidR="008930ED" w:rsidRDefault="008930ED" w:rsidP="00A42E08">
      <w:pPr>
        <w:pStyle w:val="Style1"/>
        <w:widowControl/>
        <w:spacing w:line="322" w:lineRule="exact"/>
        <w:ind w:left="708" w:firstLine="7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Муз. Валентины Крам, сл. Леонида Сафронова. 2010г.</w:t>
      </w:r>
    </w:p>
    <w:p w:rsidR="008930ED" w:rsidRDefault="008930ED" w:rsidP="00A857C7">
      <w:pPr>
        <w:pStyle w:val="Style1"/>
        <w:widowControl/>
        <w:spacing w:line="322" w:lineRule="exact"/>
        <w:ind w:left="708" w:firstLine="7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</w:t>
      </w:r>
    </w:p>
    <w:p w:rsidR="008930ED" w:rsidRPr="00A857C7" w:rsidRDefault="008930ED" w:rsidP="00A42E08">
      <w:pPr>
        <w:pStyle w:val="Style1"/>
        <w:widowControl/>
        <w:spacing w:line="322" w:lineRule="exact"/>
        <w:ind w:left="1416" w:firstLine="708"/>
        <w:rPr>
          <w:rStyle w:val="FontStyle13"/>
          <w:sz w:val="28"/>
          <w:szCs w:val="28"/>
        </w:rPr>
      </w:pPr>
      <w:r w:rsidRPr="00A857C7">
        <w:rPr>
          <w:rStyle w:val="FontStyle13"/>
          <w:sz w:val="28"/>
          <w:szCs w:val="28"/>
        </w:rPr>
        <w:t xml:space="preserve">1.У речного переката, </w:t>
      </w:r>
    </w:p>
    <w:p w:rsidR="008930ED" w:rsidRPr="00A857C7" w:rsidRDefault="008930ED" w:rsidP="00A857C7">
      <w:pPr>
        <w:pStyle w:val="Style1"/>
        <w:widowControl/>
        <w:spacing w:line="322" w:lineRule="exact"/>
        <w:ind w:left="1416" w:firstLine="708"/>
        <w:rPr>
          <w:rStyle w:val="FontStyle13"/>
          <w:sz w:val="28"/>
          <w:szCs w:val="28"/>
        </w:rPr>
      </w:pPr>
      <w:r w:rsidRPr="00A857C7">
        <w:rPr>
          <w:rStyle w:val="FontStyle13"/>
          <w:sz w:val="28"/>
          <w:szCs w:val="28"/>
        </w:rPr>
        <w:t xml:space="preserve">Где кузнечики куют, </w:t>
      </w:r>
    </w:p>
    <w:p w:rsidR="008930ED" w:rsidRPr="00A857C7" w:rsidRDefault="008930ED" w:rsidP="00A857C7">
      <w:pPr>
        <w:pStyle w:val="Style1"/>
        <w:widowControl/>
        <w:spacing w:line="322" w:lineRule="exact"/>
        <w:ind w:left="1416" w:firstLine="708"/>
        <w:rPr>
          <w:rStyle w:val="FontStyle13"/>
          <w:sz w:val="28"/>
          <w:szCs w:val="28"/>
        </w:rPr>
      </w:pPr>
      <w:r w:rsidRPr="00A857C7">
        <w:rPr>
          <w:rStyle w:val="FontStyle13"/>
          <w:sz w:val="28"/>
          <w:szCs w:val="28"/>
        </w:rPr>
        <w:t xml:space="preserve">Голенастые лосята </w:t>
      </w:r>
    </w:p>
    <w:p w:rsidR="008930ED" w:rsidRPr="00A857C7" w:rsidRDefault="008930ED" w:rsidP="00A857C7">
      <w:pPr>
        <w:pStyle w:val="Style1"/>
        <w:widowControl/>
        <w:spacing w:line="322" w:lineRule="exact"/>
        <w:ind w:left="1416" w:firstLine="708"/>
        <w:rPr>
          <w:rStyle w:val="FontStyle13"/>
          <w:sz w:val="28"/>
          <w:szCs w:val="28"/>
        </w:rPr>
      </w:pPr>
      <w:r w:rsidRPr="00A857C7">
        <w:rPr>
          <w:rStyle w:val="FontStyle13"/>
          <w:sz w:val="28"/>
          <w:szCs w:val="28"/>
        </w:rPr>
        <w:t>Подорожники жуют.</w:t>
      </w:r>
    </w:p>
    <w:p w:rsidR="008930ED" w:rsidRPr="00A857C7" w:rsidRDefault="008930ED" w:rsidP="0054105C">
      <w:pPr>
        <w:pStyle w:val="Style1"/>
        <w:widowControl/>
        <w:spacing w:line="322" w:lineRule="exact"/>
        <w:ind w:firstLine="19"/>
        <w:rPr>
          <w:rStyle w:val="FontStyle13"/>
          <w:sz w:val="28"/>
          <w:szCs w:val="28"/>
        </w:rPr>
      </w:pPr>
    </w:p>
    <w:p w:rsidR="008930ED" w:rsidRPr="00A857C7" w:rsidRDefault="008930ED" w:rsidP="00A857C7">
      <w:pPr>
        <w:pStyle w:val="Style1"/>
        <w:widowControl/>
        <w:spacing w:line="322" w:lineRule="exact"/>
        <w:ind w:left="1416" w:firstLine="708"/>
        <w:rPr>
          <w:rStyle w:val="FontStyle13"/>
          <w:sz w:val="28"/>
          <w:szCs w:val="28"/>
        </w:rPr>
      </w:pPr>
      <w:r w:rsidRPr="00A857C7">
        <w:rPr>
          <w:rStyle w:val="FontStyle13"/>
          <w:sz w:val="28"/>
          <w:szCs w:val="28"/>
        </w:rPr>
        <w:t xml:space="preserve">Вот уж звёзды сочным жмыхом </w:t>
      </w:r>
    </w:p>
    <w:p w:rsidR="008930ED" w:rsidRPr="00A857C7" w:rsidRDefault="008930ED" w:rsidP="00A857C7">
      <w:pPr>
        <w:pStyle w:val="Style1"/>
        <w:widowControl/>
        <w:spacing w:line="322" w:lineRule="exact"/>
        <w:ind w:left="1416" w:firstLine="708"/>
        <w:rPr>
          <w:rStyle w:val="FontStyle13"/>
          <w:sz w:val="28"/>
          <w:szCs w:val="28"/>
        </w:rPr>
      </w:pPr>
      <w:r w:rsidRPr="00A857C7">
        <w:rPr>
          <w:rStyle w:val="FontStyle13"/>
          <w:sz w:val="28"/>
          <w:szCs w:val="28"/>
        </w:rPr>
        <w:t xml:space="preserve">Пожелтели в вышине. </w:t>
      </w:r>
    </w:p>
    <w:p w:rsidR="008930ED" w:rsidRPr="00A857C7" w:rsidRDefault="008930ED" w:rsidP="00A857C7">
      <w:pPr>
        <w:pStyle w:val="Style1"/>
        <w:widowControl/>
        <w:spacing w:line="322" w:lineRule="exact"/>
        <w:ind w:left="1416" w:firstLine="708"/>
        <w:rPr>
          <w:rStyle w:val="FontStyle13"/>
          <w:sz w:val="28"/>
          <w:szCs w:val="28"/>
        </w:rPr>
      </w:pPr>
      <w:r w:rsidRPr="00A857C7">
        <w:rPr>
          <w:rStyle w:val="FontStyle13"/>
          <w:sz w:val="28"/>
          <w:szCs w:val="28"/>
        </w:rPr>
        <w:t>Мама - старая лосиха –</w:t>
      </w:r>
    </w:p>
    <w:p w:rsidR="008930ED" w:rsidRPr="00A857C7" w:rsidRDefault="008930ED" w:rsidP="00A857C7">
      <w:pPr>
        <w:pStyle w:val="Style1"/>
        <w:widowControl/>
        <w:spacing w:line="322" w:lineRule="exact"/>
        <w:ind w:left="1416" w:firstLine="708"/>
        <w:rPr>
          <w:rStyle w:val="FontStyle13"/>
          <w:sz w:val="28"/>
          <w:szCs w:val="28"/>
        </w:rPr>
      </w:pPr>
      <w:r w:rsidRPr="00A857C7">
        <w:rPr>
          <w:rStyle w:val="FontStyle13"/>
          <w:sz w:val="28"/>
          <w:szCs w:val="28"/>
        </w:rPr>
        <w:t>Чутко дремлет в стороне.</w:t>
      </w:r>
    </w:p>
    <w:p w:rsidR="008930ED" w:rsidRPr="00A857C7" w:rsidRDefault="008930ED" w:rsidP="0054105C">
      <w:pPr>
        <w:pStyle w:val="Style1"/>
        <w:widowControl/>
        <w:spacing w:line="322" w:lineRule="exact"/>
        <w:ind w:left="5" w:hanging="5"/>
        <w:rPr>
          <w:rStyle w:val="FontStyle13"/>
          <w:sz w:val="28"/>
          <w:szCs w:val="28"/>
        </w:rPr>
      </w:pPr>
    </w:p>
    <w:p w:rsidR="008930ED" w:rsidRPr="00A857C7" w:rsidRDefault="008930ED" w:rsidP="00A857C7">
      <w:pPr>
        <w:pStyle w:val="Style1"/>
        <w:widowControl/>
        <w:spacing w:line="322" w:lineRule="exact"/>
        <w:ind w:left="713" w:firstLine="70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  <w:r w:rsidRPr="00A857C7">
        <w:rPr>
          <w:rStyle w:val="FontStyle13"/>
          <w:sz w:val="28"/>
          <w:szCs w:val="28"/>
        </w:rPr>
        <w:t>2.Окунь - хищник полосатый –</w:t>
      </w:r>
    </w:p>
    <w:p w:rsidR="008930ED" w:rsidRPr="00A857C7" w:rsidRDefault="008930ED" w:rsidP="00A857C7">
      <w:pPr>
        <w:pStyle w:val="Style1"/>
        <w:widowControl/>
        <w:spacing w:line="322" w:lineRule="exact"/>
        <w:ind w:left="1421" w:firstLine="703"/>
        <w:rPr>
          <w:rStyle w:val="FontStyle13"/>
          <w:sz w:val="28"/>
          <w:szCs w:val="28"/>
        </w:rPr>
      </w:pPr>
      <w:r w:rsidRPr="00A857C7">
        <w:rPr>
          <w:rStyle w:val="FontStyle13"/>
          <w:sz w:val="28"/>
          <w:szCs w:val="28"/>
        </w:rPr>
        <w:t xml:space="preserve">Тычет мордой в берега. </w:t>
      </w:r>
    </w:p>
    <w:p w:rsidR="008930ED" w:rsidRPr="00A857C7" w:rsidRDefault="008930ED" w:rsidP="00A857C7">
      <w:pPr>
        <w:pStyle w:val="Style1"/>
        <w:widowControl/>
        <w:spacing w:line="322" w:lineRule="exact"/>
        <w:ind w:left="1421" w:firstLine="703"/>
        <w:rPr>
          <w:rStyle w:val="FontStyle13"/>
          <w:sz w:val="28"/>
          <w:szCs w:val="28"/>
        </w:rPr>
      </w:pPr>
      <w:r w:rsidRPr="00A857C7">
        <w:rPr>
          <w:rStyle w:val="FontStyle13"/>
          <w:sz w:val="28"/>
          <w:szCs w:val="28"/>
        </w:rPr>
        <w:t>Над водой отец - сохатый –</w:t>
      </w:r>
    </w:p>
    <w:p w:rsidR="008930ED" w:rsidRPr="00A857C7" w:rsidRDefault="008930ED" w:rsidP="00A857C7">
      <w:pPr>
        <w:pStyle w:val="Style1"/>
        <w:widowControl/>
        <w:spacing w:line="322" w:lineRule="exact"/>
        <w:ind w:left="1421" w:firstLine="703"/>
        <w:rPr>
          <w:rStyle w:val="FontStyle13"/>
          <w:sz w:val="28"/>
          <w:szCs w:val="28"/>
        </w:rPr>
      </w:pPr>
      <w:r w:rsidRPr="00A857C7">
        <w:rPr>
          <w:rStyle w:val="FontStyle13"/>
          <w:sz w:val="28"/>
          <w:szCs w:val="28"/>
        </w:rPr>
        <w:t>Наклонил свои рога.</w:t>
      </w:r>
    </w:p>
    <w:p w:rsidR="008930ED" w:rsidRPr="00A857C7" w:rsidRDefault="008930ED" w:rsidP="0054105C">
      <w:pPr>
        <w:pStyle w:val="Style1"/>
        <w:widowControl/>
        <w:spacing w:line="322" w:lineRule="exact"/>
        <w:ind w:left="5" w:hanging="5"/>
        <w:rPr>
          <w:rStyle w:val="FontStyle13"/>
          <w:sz w:val="28"/>
          <w:szCs w:val="28"/>
        </w:rPr>
      </w:pPr>
    </w:p>
    <w:p w:rsidR="008930ED" w:rsidRPr="00A857C7" w:rsidRDefault="008930ED" w:rsidP="00A857C7">
      <w:pPr>
        <w:pStyle w:val="Style1"/>
        <w:widowControl/>
        <w:spacing w:line="322" w:lineRule="exact"/>
        <w:ind w:left="1421" w:firstLine="703"/>
        <w:rPr>
          <w:rStyle w:val="FontStyle13"/>
          <w:sz w:val="28"/>
          <w:szCs w:val="28"/>
        </w:rPr>
      </w:pPr>
      <w:r w:rsidRPr="00A857C7">
        <w:rPr>
          <w:rStyle w:val="FontStyle13"/>
          <w:sz w:val="28"/>
          <w:szCs w:val="28"/>
        </w:rPr>
        <w:t xml:space="preserve">Замирает плеск заката. </w:t>
      </w:r>
    </w:p>
    <w:p w:rsidR="008930ED" w:rsidRPr="00A857C7" w:rsidRDefault="008930ED" w:rsidP="00A857C7">
      <w:pPr>
        <w:pStyle w:val="Style1"/>
        <w:widowControl/>
        <w:spacing w:line="240" w:lineRule="auto"/>
        <w:ind w:left="1416" w:firstLine="708"/>
        <w:rPr>
          <w:rStyle w:val="FontStyle13"/>
          <w:sz w:val="28"/>
          <w:szCs w:val="28"/>
        </w:rPr>
      </w:pPr>
      <w:r w:rsidRPr="00A857C7">
        <w:rPr>
          <w:rStyle w:val="FontStyle13"/>
          <w:sz w:val="28"/>
          <w:szCs w:val="28"/>
        </w:rPr>
        <w:t xml:space="preserve">Тихо. Звездно. Ни гу-гу. </w:t>
      </w:r>
    </w:p>
    <w:p w:rsidR="008930ED" w:rsidRPr="00A857C7" w:rsidRDefault="008930ED" w:rsidP="00A857C7">
      <w:pPr>
        <w:spacing w:after="0" w:line="240" w:lineRule="auto"/>
        <w:ind w:left="1416" w:firstLine="708"/>
        <w:rPr>
          <w:rStyle w:val="FontStyle13"/>
          <w:sz w:val="28"/>
          <w:szCs w:val="28"/>
        </w:rPr>
      </w:pPr>
      <w:r w:rsidRPr="00A857C7">
        <w:rPr>
          <w:rStyle w:val="FontStyle13"/>
          <w:sz w:val="28"/>
          <w:szCs w:val="28"/>
        </w:rPr>
        <w:t>«Спать пора!» - кричит лосятам</w:t>
      </w:r>
    </w:p>
    <w:p w:rsidR="008930ED" w:rsidRDefault="008930ED" w:rsidP="0054105C">
      <w:pPr>
        <w:spacing w:after="0" w:line="240" w:lineRule="auto"/>
        <w:rPr>
          <w:rStyle w:val="FontStyle13"/>
          <w:sz w:val="28"/>
          <w:szCs w:val="28"/>
        </w:rPr>
      </w:pPr>
      <w:r w:rsidRPr="00A857C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 w:rsidRPr="00A857C7">
        <w:rPr>
          <w:rStyle w:val="FontStyle13"/>
          <w:sz w:val="28"/>
          <w:szCs w:val="28"/>
        </w:rPr>
        <w:t>Перепелка на лугу.</w:t>
      </w:r>
    </w:p>
    <w:p w:rsidR="008930ED" w:rsidRDefault="008930ED" w:rsidP="00A42E08">
      <w:pPr>
        <w:rPr>
          <w:rStyle w:val="FontStyle13"/>
        </w:rPr>
      </w:pPr>
      <w:r>
        <w:rPr>
          <w:rStyle w:val="FontStyle13"/>
        </w:rPr>
        <w:t xml:space="preserve">Свои отзывы, пожалуйста, оставляйте на моем персональном сайте </w:t>
      </w:r>
      <w:hyperlink r:id="rId5" w:history="1">
        <w:r>
          <w:rPr>
            <w:rStyle w:val="Hyperlink"/>
            <w:rFonts w:ascii="Arial" w:hAnsi="Arial" w:cs="Arial"/>
            <w:sz w:val="26"/>
            <w:szCs w:val="26"/>
          </w:rPr>
          <w:t>http://soulme.org.ru/detskie-pesni-na-stixi-leonida-safronova-kompozitor-valentina-kram</w:t>
        </w:r>
      </w:hyperlink>
      <w:r>
        <w:rPr>
          <w:rStyle w:val="FontStyle13"/>
        </w:rPr>
        <w:t>. Буду очень признательна.</w:t>
      </w:r>
    </w:p>
    <w:sectPr w:rsidR="008930ED" w:rsidSect="001D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05C"/>
    <w:rsid w:val="001D1165"/>
    <w:rsid w:val="003B40EB"/>
    <w:rsid w:val="003B619A"/>
    <w:rsid w:val="0054105C"/>
    <w:rsid w:val="00676F5F"/>
    <w:rsid w:val="00755B35"/>
    <w:rsid w:val="008930ED"/>
    <w:rsid w:val="00A42E08"/>
    <w:rsid w:val="00A857C7"/>
    <w:rsid w:val="00EA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05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54105C"/>
    <w:pPr>
      <w:widowControl w:val="0"/>
      <w:autoSpaceDE w:val="0"/>
      <w:autoSpaceDN w:val="0"/>
      <w:adjustRightInd w:val="0"/>
      <w:spacing w:after="0" w:line="293" w:lineRule="exac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54105C"/>
    <w:rPr>
      <w:rFonts w:ascii="Arial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rsid w:val="00A42E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ulme.org.ru/detskie-pesni-na-stixi-leonida-safronova-kompozitor-valentina-kr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110</Words>
  <Characters>628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User</cp:lastModifiedBy>
  <cp:revision>6</cp:revision>
  <dcterms:created xsi:type="dcterms:W3CDTF">2011-02-24T19:30:00Z</dcterms:created>
  <dcterms:modified xsi:type="dcterms:W3CDTF">2012-01-03T07:12:00Z</dcterms:modified>
</cp:coreProperties>
</file>